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9C" w:rsidRPr="0090774F" w:rsidRDefault="007A129C" w:rsidP="00B959BA">
      <w:pPr>
        <w:spacing w:line="600" w:lineRule="auto"/>
        <w:jc w:val="center"/>
        <w:rPr>
          <w:rFonts w:ascii="Calibri" w:hAnsi="Calibri" w:cs="Calibri"/>
          <w:b/>
          <w:color w:val="00000A"/>
          <w:sz w:val="28"/>
          <w:szCs w:val="28"/>
        </w:rPr>
      </w:pPr>
      <w:r w:rsidRPr="002843FB"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7" type="#_x0000_t75" style="width:481.5pt;height:114.75pt;visibility:visible">
            <v:imagedata r:id="rId7" o:title=""/>
          </v:shape>
        </w:pict>
      </w:r>
    </w:p>
    <w:p w:rsidR="007A129C" w:rsidRPr="0090774F" w:rsidRDefault="007A129C" w:rsidP="0090774F">
      <w:pPr>
        <w:spacing w:line="360" w:lineRule="auto"/>
        <w:jc w:val="center"/>
        <w:rPr>
          <w:rFonts w:ascii="Calibri" w:hAnsi="Calibri" w:cs="Calibri"/>
          <w:b/>
          <w:color w:val="00000A"/>
          <w:sz w:val="28"/>
          <w:szCs w:val="28"/>
        </w:rPr>
      </w:pPr>
      <w:r w:rsidRPr="0090774F">
        <w:rPr>
          <w:rFonts w:ascii="Calibri" w:hAnsi="Calibri" w:cs="Calibri"/>
          <w:b/>
          <w:color w:val="00000A"/>
          <w:sz w:val="28"/>
          <w:szCs w:val="28"/>
        </w:rPr>
        <w:t>Scheda di iscrizione</w:t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 Corso introduttivo ABA</w:t>
      </w:r>
    </w:p>
    <w:p w:rsidR="007A129C" w:rsidRPr="0090774F" w:rsidRDefault="007A129C" w:rsidP="0090774F">
      <w:pPr>
        <w:spacing w:line="360" w:lineRule="auto"/>
        <w:jc w:val="center"/>
        <w:rPr>
          <w:rStyle w:val="IntenseReference"/>
          <w:rFonts w:ascii="Calibri" w:hAnsi="Calibri"/>
          <w:bCs/>
          <w:color w:val="C00000"/>
          <w:sz w:val="40"/>
          <w:szCs w:val="40"/>
        </w:rPr>
      </w:pPr>
      <w:r w:rsidRPr="0090774F">
        <w:rPr>
          <w:rFonts w:ascii="Calibri" w:hAnsi="Calibri" w:cs="Calibri"/>
          <w:b/>
          <w:color w:val="00000A"/>
          <w:sz w:val="28"/>
          <w:szCs w:val="28"/>
        </w:rPr>
        <w:t>Percorsi di formazione Centro Don Bosco</w:t>
      </w:r>
    </w:p>
    <w:p w:rsidR="007A129C" w:rsidRPr="0090774F" w:rsidRDefault="007A129C" w:rsidP="00691020">
      <w:pPr>
        <w:spacing w:line="600" w:lineRule="auto"/>
        <w:jc w:val="center"/>
        <w:rPr>
          <w:rFonts w:ascii="Calibri" w:hAnsi="Calibri" w:cs="Calibri"/>
          <w:color w:val="00000A"/>
          <w:sz w:val="28"/>
          <w:szCs w:val="28"/>
        </w:rPr>
      </w:pPr>
    </w:p>
    <w:p w:rsidR="007A129C" w:rsidRPr="0090774F" w:rsidRDefault="007A129C" w:rsidP="00F403B4">
      <w:pPr>
        <w:spacing w:line="600" w:lineRule="auto"/>
        <w:rPr>
          <w:rFonts w:ascii="Calibri" w:hAnsi="Calibri"/>
        </w:rPr>
      </w:pPr>
      <w:r w:rsidRPr="0090774F">
        <w:rPr>
          <w:rFonts w:ascii="Calibri" w:hAnsi="Calibri" w:cs="Calibri"/>
          <w:color w:val="00000A"/>
        </w:rPr>
        <w:t>Inviare la scheda per e-mail, compilata in ogni sua voce, a</w:t>
      </w:r>
      <w:r w:rsidRPr="0090774F">
        <w:rPr>
          <w:rFonts w:ascii="Calibri" w:hAnsi="Calibri" w:cs="Calibri"/>
          <w:color w:val="00000A"/>
          <w:sz w:val="28"/>
          <w:szCs w:val="28"/>
        </w:rPr>
        <w:t xml:space="preserve"> </w:t>
      </w:r>
      <w:r w:rsidRPr="0090774F">
        <w:rPr>
          <w:rFonts w:ascii="Calibri" w:hAnsi="Calibri"/>
          <w:b/>
          <w:highlight w:val="yellow"/>
          <w:u w:val="single"/>
        </w:rPr>
        <w:t>aba.</w:t>
      </w:r>
      <w:r>
        <w:rPr>
          <w:rFonts w:ascii="Calibri" w:hAnsi="Calibri"/>
          <w:b/>
          <w:highlight w:val="yellow"/>
          <w:u w:val="single"/>
        </w:rPr>
        <w:t>palo</w:t>
      </w:r>
      <w:r w:rsidRPr="0090774F">
        <w:rPr>
          <w:rFonts w:ascii="Calibri" w:hAnsi="Calibri"/>
          <w:b/>
          <w:highlight w:val="yellow"/>
          <w:u w:val="single"/>
        </w:rPr>
        <w:t>@gocce.eu</w:t>
      </w:r>
    </w:p>
    <w:p w:rsidR="007A129C" w:rsidRPr="0090774F" w:rsidRDefault="007A129C" w:rsidP="00B959BA">
      <w:pPr>
        <w:spacing w:line="360" w:lineRule="auto"/>
        <w:jc w:val="both"/>
        <w:rPr>
          <w:rFonts w:ascii="Calibri" w:hAnsi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>Cognome ..................................................  Nome .........................................................</w:t>
      </w:r>
      <w:r w:rsidRPr="0090774F">
        <w:rPr>
          <w:rFonts w:ascii="Calibri" w:hAnsi="Calibri"/>
          <w:color w:val="00000A"/>
          <w:sz w:val="28"/>
          <w:szCs w:val="28"/>
        </w:rPr>
        <w:t xml:space="preserve"> </w:t>
      </w:r>
    </w:p>
    <w:p w:rsidR="007A129C" w:rsidRPr="0090774F" w:rsidRDefault="007A129C" w:rsidP="00B959BA">
      <w:pPr>
        <w:spacing w:line="360" w:lineRule="auto"/>
        <w:jc w:val="both"/>
        <w:rPr>
          <w:rFonts w:ascii="Calibri" w:hAnsi="Calibri"/>
          <w:color w:val="00000A"/>
          <w:sz w:val="28"/>
          <w:szCs w:val="28"/>
        </w:rPr>
      </w:pPr>
      <w:r w:rsidRPr="0090774F">
        <w:rPr>
          <w:rFonts w:ascii="Calibri" w:hAnsi="Calibri"/>
          <w:color w:val="00000A"/>
          <w:sz w:val="28"/>
          <w:szCs w:val="28"/>
        </w:rPr>
        <w:t>Nato a …………………………………….il ………………………………………….</w:t>
      </w:r>
    </w:p>
    <w:p w:rsidR="007A129C" w:rsidRPr="0090774F" w:rsidRDefault="007A129C" w:rsidP="00B959BA">
      <w:pPr>
        <w:spacing w:line="360" w:lineRule="auto"/>
        <w:jc w:val="both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/>
          <w:color w:val="00000A"/>
          <w:sz w:val="28"/>
          <w:szCs w:val="28"/>
        </w:rPr>
        <w:t>Residente a ……………………………….. in via …</w:t>
      </w:r>
      <w:r w:rsidRPr="0090774F">
        <w:rPr>
          <w:rFonts w:ascii="Calibri" w:hAnsi="Calibri" w:cs="Calibri"/>
          <w:color w:val="00000A"/>
          <w:sz w:val="28"/>
          <w:szCs w:val="28"/>
        </w:rPr>
        <w:t xml:space="preserve">..................................................... </w:t>
      </w:r>
    </w:p>
    <w:p w:rsidR="007A129C" w:rsidRPr="0090774F" w:rsidRDefault="007A129C" w:rsidP="00B959BA">
      <w:pPr>
        <w:spacing w:line="360" w:lineRule="auto"/>
        <w:jc w:val="both"/>
        <w:rPr>
          <w:rFonts w:ascii="Calibri" w:hAnsi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 xml:space="preserve">cell ................................................  email .................................................................. </w:t>
      </w:r>
      <w:r w:rsidRPr="0090774F">
        <w:rPr>
          <w:rFonts w:ascii="Calibri" w:hAnsi="Calibri"/>
          <w:color w:val="00000A"/>
          <w:sz w:val="28"/>
          <w:szCs w:val="28"/>
        </w:rPr>
        <w:t>C.F……………………………………………..</w:t>
      </w:r>
    </w:p>
    <w:p w:rsidR="007A129C" w:rsidRPr="0090774F" w:rsidRDefault="007A129C" w:rsidP="00B959BA">
      <w:pPr>
        <w:spacing w:line="360" w:lineRule="auto"/>
        <w:jc w:val="both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/>
          <w:color w:val="00000A"/>
          <w:sz w:val="28"/>
          <w:szCs w:val="28"/>
        </w:rPr>
        <w:t>D</w:t>
      </w:r>
      <w:r w:rsidRPr="0090774F">
        <w:rPr>
          <w:rFonts w:ascii="Calibri" w:hAnsi="Calibri" w:cs="Calibri"/>
          <w:color w:val="00000A"/>
          <w:sz w:val="28"/>
          <w:szCs w:val="28"/>
        </w:rPr>
        <w:t>ocente di …...................................................................................................................</w:t>
      </w:r>
    </w:p>
    <w:p w:rsidR="007A129C" w:rsidRPr="0090774F" w:rsidRDefault="007A129C" w:rsidP="00B959BA">
      <w:pPr>
        <w:spacing w:line="360" w:lineRule="auto"/>
        <w:jc w:val="both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>presso la scuola ………………................................................di ...................................</w:t>
      </w:r>
    </w:p>
    <w:p w:rsidR="007A129C" w:rsidRPr="00D17041" w:rsidRDefault="007A129C" w:rsidP="00B959BA">
      <w:pPr>
        <w:spacing w:line="360" w:lineRule="auto"/>
        <w:jc w:val="both"/>
        <w:rPr>
          <w:rFonts w:ascii="Calibri" w:hAnsi="Calibri" w:cs="Calibri"/>
          <w:color w:val="00000A"/>
          <w:sz w:val="20"/>
          <w:szCs w:val="20"/>
        </w:rPr>
      </w:pPr>
    </w:p>
    <w:p w:rsidR="007A129C" w:rsidRPr="0090774F" w:rsidRDefault="007A129C" w:rsidP="0090774F">
      <w:pPr>
        <w:spacing w:line="360" w:lineRule="auto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</w:rPr>
        <w:t xml:space="preserve">Chiedo l'iscrizione al Corso di formazione </w:t>
      </w:r>
    </w:p>
    <w:p w:rsidR="007A129C" w:rsidRPr="0090774F" w:rsidRDefault="007A129C" w:rsidP="0090774F">
      <w:pPr>
        <w:spacing w:line="360" w:lineRule="auto"/>
        <w:rPr>
          <w:rFonts w:ascii="Calibri" w:hAnsi="Calibri" w:cs="Calibri"/>
          <w:color w:val="00000A"/>
          <w:sz w:val="28"/>
          <w:szCs w:val="28"/>
          <w:highlight w:val="yellow"/>
        </w:rPr>
      </w:pPr>
      <w:r>
        <w:rPr>
          <w:rFonts w:ascii="Calibri" w:hAnsi="Calibri" w:cs="Calibri"/>
          <w:color w:val="00000A"/>
          <w:sz w:val="28"/>
          <w:szCs w:val="28"/>
          <w:highlight w:val="yellow"/>
        </w:rPr>
        <w:t>CORSO</w:t>
      </w: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 </w:t>
      </w:r>
      <w:r>
        <w:rPr>
          <w:rFonts w:ascii="Calibri" w:hAnsi="Calibri" w:cs="Calibri"/>
          <w:color w:val="00000A"/>
          <w:sz w:val="28"/>
          <w:szCs w:val="28"/>
          <w:highlight w:val="yellow"/>
        </w:rPr>
        <w:t>INTRODUTTIVO SU</w:t>
      </w: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LL’APPLIED BEHAVIOR ANALYSIS </w:t>
      </w:r>
    </w:p>
    <w:p w:rsidR="007A129C" w:rsidRPr="0090774F" w:rsidRDefault="007A129C" w:rsidP="0090774F">
      <w:pPr>
        <w:spacing w:line="360" w:lineRule="auto"/>
        <w:rPr>
          <w:rFonts w:ascii="Calibri" w:hAnsi="Calibri" w:cs="Calibri"/>
          <w:color w:val="00000A"/>
          <w:sz w:val="28"/>
          <w:szCs w:val="28"/>
        </w:rPr>
      </w:pP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(Edizione: </w:t>
      </w:r>
      <w:r>
        <w:rPr>
          <w:rFonts w:ascii="Calibri" w:hAnsi="Calibri" w:cs="Calibri"/>
          <w:color w:val="00000A"/>
          <w:sz w:val="28"/>
          <w:szCs w:val="28"/>
          <w:highlight w:val="yellow"/>
        </w:rPr>
        <w:t>PALO DEL COLLE</w:t>
      </w: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 xml:space="preserve">, </w:t>
      </w:r>
      <w:r>
        <w:rPr>
          <w:rFonts w:ascii="Calibri" w:hAnsi="Calibri" w:cs="Calibri"/>
          <w:color w:val="00000A"/>
          <w:sz w:val="28"/>
          <w:szCs w:val="28"/>
          <w:highlight w:val="yellow"/>
        </w:rPr>
        <w:t>GENNAIO/FEBBRAIO 2018</w:t>
      </w:r>
      <w:r w:rsidRPr="0090774F">
        <w:rPr>
          <w:rFonts w:ascii="Calibri" w:hAnsi="Calibri" w:cs="Calibri"/>
          <w:color w:val="00000A"/>
          <w:sz w:val="28"/>
          <w:szCs w:val="28"/>
          <w:highlight w:val="yellow"/>
        </w:rPr>
        <w:t>)</w:t>
      </w:r>
    </w:p>
    <w:p w:rsidR="007A129C" w:rsidRDefault="007A129C" w:rsidP="00F82AEB">
      <w:pPr>
        <w:spacing w:line="360" w:lineRule="auto"/>
        <w:rPr>
          <w:rFonts w:ascii="Calibri" w:hAnsi="Calibri" w:cs="Calibri"/>
          <w:b/>
          <w:color w:val="00000A"/>
          <w:sz w:val="28"/>
          <w:szCs w:val="28"/>
        </w:rPr>
      </w:pPr>
      <w:r w:rsidRPr="0090774F">
        <w:rPr>
          <w:rFonts w:ascii="Calibri" w:hAnsi="Calibri" w:cs="Calibri"/>
          <w:b/>
          <w:color w:val="00000A"/>
          <w:sz w:val="28"/>
          <w:szCs w:val="28"/>
        </w:rPr>
        <w:t xml:space="preserve">Pagherò con: </w:t>
      </w:r>
      <w:r w:rsidRPr="00980464">
        <w:rPr>
          <w:rFonts w:ascii="Calibri" w:hAnsi="Calibri" w:cs="Calibri"/>
          <w:b/>
          <w:color w:val="00000A"/>
          <w:sz w:val="28"/>
          <w:szCs w:val="28"/>
          <w:highlight w:val="yellow"/>
        </w:rPr>
        <w:sym w:font="Symbol" w:char="F092"/>
      </w:r>
      <w:r w:rsidRPr="00980464">
        <w:rPr>
          <w:rFonts w:ascii="Calibri" w:hAnsi="Calibri" w:cs="Calibri"/>
          <w:b/>
          <w:color w:val="00000A"/>
          <w:sz w:val="28"/>
          <w:szCs w:val="28"/>
          <w:highlight w:val="yellow"/>
        </w:rPr>
        <w:t xml:space="preserve"> bonifico </w:t>
      </w:r>
      <w:r w:rsidRPr="00980464">
        <w:rPr>
          <w:rFonts w:ascii="Calibri" w:hAnsi="Calibri" w:cs="Calibri"/>
          <w:b/>
          <w:color w:val="00000A"/>
          <w:sz w:val="28"/>
          <w:szCs w:val="28"/>
          <w:highlight w:val="yellow"/>
        </w:rPr>
        <w:sym w:font="Symbol" w:char="F092"/>
      </w:r>
      <w:r>
        <w:rPr>
          <w:rFonts w:ascii="Calibri" w:hAnsi="Calibri" w:cs="Calibri"/>
          <w:b/>
          <w:color w:val="00000A"/>
          <w:sz w:val="28"/>
          <w:szCs w:val="28"/>
        </w:rPr>
        <w:t xml:space="preserve"> </w:t>
      </w:r>
      <w:r w:rsidRPr="0090774F">
        <w:rPr>
          <w:rFonts w:ascii="Calibri" w:hAnsi="Calibri" w:cs="Calibri"/>
          <w:b/>
          <w:color w:val="00000A"/>
          <w:sz w:val="28"/>
          <w:szCs w:val="28"/>
          <w:highlight w:val="yellow"/>
        </w:rPr>
        <w:t xml:space="preserve">bonus docenti </w:t>
      </w:r>
      <w:r>
        <w:rPr>
          <w:rFonts w:ascii="Calibri" w:hAnsi="Calibri" w:cs="Calibri"/>
          <w:b/>
          <w:color w:val="00000A"/>
          <w:sz w:val="28"/>
          <w:szCs w:val="28"/>
          <w:highlight w:val="yellow"/>
        </w:rPr>
        <w:tab/>
      </w:r>
      <w:r>
        <w:rPr>
          <w:rFonts w:ascii="Calibri" w:hAnsi="Calibri" w:cs="Calibri"/>
          <w:b/>
          <w:color w:val="00000A"/>
          <w:sz w:val="28"/>
          <w:szCs w:val="28"/>
          <w:highlight w:val="yellow"/>
        </w:rPr>
        <w:tab/>
      </w:r>
      <w:r w:rsidRPr="0090774F">
        <w:rPr>
          <w:rFonts w:ascii="Calibri" w:hAnsi="Calibri" w:cs="Calibri"/>
          <w:b/>
          <w:color w:val="00000A"/>
          <w:sz w:val="28"/>
          <w:szCs w:val="28"/>
          <w:highlight w:val="yellow"/>
        </w:rPr>
        <w:t xml:space="preserve">pari a Euro </w:t>
      </w:r>
      <w:r>
        <w:rPr>
          <w:rFonts w:ascii="Calibri" w:hAnsi="Calibri" w:cs="Calibri"/>
          <w:b/>
          <w:color w:val="00000A"/>
          <w:sz w:val="28"/>
          <w:szCs w:val="28"/>
          <w:highlight w:val="yellow"/>
        </w:rPr>
        <w:t>70,00 (settanta</w:t>
      </w:r>
      <w:r w:rsidRPr="0090774F">
        <w:rPr>
          <w:rFonts w:ascii="Calibri" w:hAnsi="Calibri" w:cs="Calibri"/>
          <w:b/>
          <w:color w:val="00000A"/>
          <w:sz w:val="28"/>
          <w:szCs w:val="28"/>
          <w:highlight w:val="yellow"/>
        </w:rPr>
        <w:t>/00)</w:t>
      </w:r>
    </w:p>
    <w:p w:rsidR="007A129C" w:rsidRPr="0090774F" w:rsidRDefault="007A129C" w:rsidP="00F82AEB">
      <w:pPr>
        <w:spacing w:line="360" w:lineRule="auto"/>
        <w:rPr>
          <w:rFonts w:ascii="Calibri" w:hAnsi="Calibri" w:cs="Calibri"/>
          <w:b/>
          <w:color w:val="00000A"/>
          <w:sz w:val="19"/>
          <w:szCs w:val="19"/>
        </w:rPr>
      </w:pPr>
      <w:r w:rsidRPr="0090774F">
        <w:rPr>
          <w:rFonts w:ascii="Calibri" w:hAnsi="Calibri" w:cs="Calibri"/>
          <w:b/>
          <w:color w:val="00000A"/>
          <w:sz w:val="19"/>
          <w:szCs w:val="19"/>
        </w:rPr>
        <w:t>Per l’ottenimento del bonus</w:t>
      </w:r>
      <w:r>
        <w:rPr>
          <w:rFonts w:ascii="Calibri" w:hAnsi="Calibri" w:cs="Calibri"/>
          <w:b/>
          <w:color w:val="00000A"/>
          <w:sz w:val="19"/>
          <w:szCs w:val="19"/>
        </w:rPr>
        <w:t xml:space="preserve"> dalla piattaforma </w:t>
      </w:r>
      <w:hyperlink r:id="rId8" w:anchor="/" w:history="1">
        <w:r w:rsidRPr="00805695">
          <w:rPr>
            <w:rStyle w:val="Hyperlink"/>
            <w:rFonts w:ascii="Calibri" w:hAnsi="Calibri" w:cs="Calibri"/>
            <w:b/>
            <w:sz w:val="19"/>
            <w:szCs w:val="19"/>
          </w:rPr>
          <w:t>https://cartadeldocente.istruzione.it/#/</w:t>
        </w:r>
      </w:hyperlink>
      <w:r w:rsidRPr="0090774F">
        <w:rPr>
          <w:rFonts w:ascii="Calibri" w:hAnsi="Calibri" w:cs="Calibri"/>
          <w:b/>
          <w:color w:val="00000A"/>
          <w:sz w:val="19"/>
          <w:szCs w:val="19"/>
        </w:rPr>
        <w:t xml:space="preserve"> occorre scegliere dal menù “Esercizio fisico”/</w:t>
      </w:r>
      <w:r>
        <w:rPr>
          <w:rFonts w:ascii="Calibri" w:hAnsi="Calibri" w:cs="Calibri"/>
          <w:b/>
          <w:color w:val="00000A"/>
          <w:sz w:val="19"/>
          <w:szCs w:val="19"/>
        </w:rPr>
        <w:t>”Formazione e aggiornamento”/</w:t>
      </w:r>
      <w:r w:rsidRPr="0090774F">
        <w:rPr>
          <w:rFonts w:ascii="Calibri" w:hAnsi="Calibri" w:cs="Calibri"/>
          <w:b/>
          <w:color w:val="00000A"/>
          <w:sz w:val="19"/>
          <w:szCs w:val="19"/>
        </w:rPr>
        <w:t>”</w:t>
      </w:r>
      <w:r>
        <w:rPr>
          <w:rFonts w:ascii="Calibri" w:hAnsi="Calibri" w:cs="Calibri"/>
          <w:b/>
          <w:color w:val="00000A"/>
          <w:sz w:val="19"/>
          <w:szCs w:val="19"/>
        </w:rPr>
        <w:t>Enti accreditati ai sensi della Direttiva 170"</w:t>
      </w:r>
      <w:r w:rsidRPr="0090774F">
        <w:rPr>
          <w:rFonts w:ascii="Calibri" w:hAnsi="Calibri" w:cs="Calibri"/>
          <w:b/>
          <w:color w:val="00000A"/>
          <w:sz w:val="19"/>
          <w:szCs w:val="19"/>
        </w:rPr>
        <w:t>.</w:t>
      </w:r>
    </w:p>
    <w:p w:rsidR="007A129C" w:rsidRPr="00D17041" w:rsidRDefault="007A129C" w:rsidP="003D13A1">
      <w:pPr>
        <w:spacing w:line="600" w:lineRule="auto"/>
        <w:jc w:val="both"/>
        <w:rPr>
          <w:rFonts w:ascii="Calibri" w:hAnsi="Calibri"/>
          <w:color w:val="00000A"/>
          <w:sz w:val="20"/>
          <w:szCs w:val="20"/>
        </w:rPr>
      </w:pPr>
    </w:p>
    <w:p w:rsidR="007A129C" w:rsidRPr="0090774F" w:rsidRDefault="007A129C" w:rsidP="003D13A1">
      <w:pPr>
        <w:spacing w:line="600" w:lineRule="auto"/>
        <w:jc w:val="both"/>
        <w:rPr>
          <w:rFonts w:ascii="Calibri" w:hAnsi="Calibri"/>
          <w:b/>
          <w:bCs/>
          <w:smallCaps/>
          <w:color w:val="252525"/>
        </w:rPr>
      </w:pPr>
      <w:r w:rsidRPr="0090774F">
        <w:rPr>
          <w:rFonts w:ascii="Calibri" w:hAnsi="Calibri"/>
          <w:color w:val="00000A"/>
          <w:sz w:val="28"/>
          <w:szCs w:val="28"/>
        </w:rPr>
        <w:t xml:space="preserve">Data …....................................  </w:t>
      </w:r>
      <w:r w:rsidRPr="0090774F">
        <w:rPr>
          <w:rFonts w:ascii="Calibri" w:hAnsi="Calibri"/>
          <w:color w:val="00000A"/>
          <w:sz w:val="28"/>
          <w:szCs w:val="28"/>
        </w:rPr>
        <w:tab/>
      </w:r>
      <w:r w:rsidRPr="0090774F">
        <w:rPr>
          <w:rFonts w:ascii="Calibri" w:hAnsi="Calibri"/>
          <w:color w:val="00000A"/>
          <w:sz w:val="28"/>
          <w:szCs w:val="28"/>
        </w:rPr>
        <w:tab/>
      </w:r>
      <w:r w:rsidRPr="0090774F">
        <w:rPr>
          <w:rFonts w:ascii="Calibri" w:hAnsi="Calibri"/>
          <w:color w:val="00000A"/>
          <w:sz w:val="28"/>
          <w:szCs w:val="28"/>
        </w:rPr>
        <w:tab/>
        <w:t>Firma …………………....………………</w:t>
      </w:r>
    </w:p>
    <w:sectPr w:rsidR="007A129C" w:rsidRPr="0090774F" w:rsidSect="003D13A1">
      <w:footerReference w:type="default" r:id="rId9"/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29C" w:rsidRDefault="007A129C">
      <w:r>
        <w:separator/>
      </w:r>
    </w:p>
  </w:endnote>
  <w:endnote w:type="continuationSeparator" w:id="0">
    <w:p w:rsidR="007A129C" w:rsidRDefault="007A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737"/>
      <w:gridCol w:w="8041"/>
    </w:tblGrid>
    <w:tr w:rsidR="007A129C" w:rsidTr="004162AF">
      <w:tc>
        <w:tcPr>
          <w:tcW w:w="1737" w:type="dxa"/>
        </w:tcPr>
        <w:p w:rsidR="007A129C" w:rsidRDefault="007A129C">
          <w:pPr>
            <w:pStyle w:val="Footer"/>
          </w:pPr>
          <w:r w:rsidRPr="00D805B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style="width:69pt;height:30pt;visibility:visible">
                <v:imagedata r:id="rId1" o:title=""/>
              </v:shape>
            </w:pict>
          </w:r>
        </w:p>
      </w:tc>
      <w:tc>
        <w:tcPr>
          <w:tcW w:w="8041" w:type="dxa"/>
        </w:tcPr>
        <w:p w:rsidR="007A129C" w:rsidRPr="00A233B9" w:rsidRDefault="007A129C" w:rsidP="004162AF">
          <w:pPr>
            <w:pStyle w:val="Footer"/>
            <w:rPr>
              <w:rFonts w:ascii="Calibri" w:hAnsi="Calibri"/>
              <w:color w:val="002060"/>
              <w:sz w:val="20"/>
              <w:szCs w:val="20"/>
            </w:rPr>
          </w:pPr>
          <w:r w:rsidRPr="00A233B9">
            <w:rPr>
              <w:rFonts w:ascii="Calibri" w:hAnsi="Calibri"/>
              <w:color w:val="002060"/>
              <w:sz w:val="20"/>
              <w:szCs w:val="20"/>
            </w:rPr>
            <w:t>Via Pietro Rosa, 24 – 70033 Corato (Ba)</w:t>
          </w:r>
        </w:p>
        <w:p w:rsidR="007A129C" w:rsidRPr="004162AF" w:rsidRDefault="007A129C" w:rsidP="004162AF">
          <w:pPr>
            <w:pStyle w:val="Footer"/>
            <w:rPr>
              <w:rFonts w:ascii="Calibri" w:hAnsi="Calibri"/>
              <w:color w:val="002060"/>
              <w:sz w:val="20"/>
              <w:szCs w:val="20"/>
              <w:lang w:val="de-DE"/>
            </w:rPr>
          </w:pPr>
          <w:hyperlink r:id="rId2" w:history="1">
            <w:r w:rsidRPr="004162AF">
              <w:rPr>
                <w:rStyle w:val="Hyperlink"/>
                <w:rFonts w:ascii="Calibri" w:hAnsi="Calibri"/>
                <w:color w:val="002060"/>
                <w:sz w:val="20"/>
                <w:szCs w:val="20"/>
                <w:lang w:val="de-DE"/>
              </w:rPr>
              <w:t>www.gocce.eu</w:t>
            </w:r>
          </w:hyperlink>
          <w:r w:rsidRPr="004162AF">
            <w:rPr>
              <w:rFonts w:ascii="Calibri" w:hAnsi="Calibri"/>
              <w:color w:val="002060"/>
              <w:sz w:val="20"/>
              <w:szCs w:val="20"/>
              <w:lang w:val="de-DE"/>
            </w:rPr>
            <w:t xml:space="preserve"> – </w:t>
          </w:r>
          <w:hyperlink r:id="rId3" w:history="1">
            <w:r w:rsidRPr="004162AF">
              <w:rPr>
                <w:rStyle w:val="Hyperlink"/>
                <w:rFonts w:ascii="Calibri" w:hAnsi="Calibri"/>
                <w:color w:val="002060"/>
                <w:sz w:val="20"/>
                <w:szCs w:val="20"/>
                <w:lang w:val="de-DE"/>
              </w:rPr>
              <w:t>info@gocce.eu</w:t>
            </w:r>
          </w:hyperlink>
          <w:r w:rsidRPr="004162AF">
            <w:rPr>
              <w:rFonts w:ascii="Calibri" w:hAnsi="Calibri"/>
              <w:color w:val="002060"/>
              <w:sz w:val="20"/>
              <w:szCs w:val="20"/>
              <w:lang w:val="de-DE"/>
            </w:rPr>
            <w:t xml:space="preserve"> – tel.: </w:t>
          </w:r>
          <w:r w:rsidRPr="004162AF">
            <w:rPr>
              <w:rStyle w:val="Strong"/>
              <w:rFonts w:ascii="Helvetica" w:hAnsi="Helvetica" w:cs="Helvetica"/>
              <w:color w:val="002060"/>
              <w:sz w:val="18"/>
              <w:szCs w:val="18"/>
              <w:shd w:val="clear" w:color="auto" w:fill="FFFFFF"/>
              <w:lang w:val="de-DE"/>
            </w:rPr>
            <w:t>392 8312980</w:t>
          </w:r>
        </w:p>
        <w:p w:rsidR="007A129C" w:rsidRDefault="007A129C" w:rsidP="004162AF">
          <w:pPr>
            <w:pStyle w:val="Footer"/>
          </w:pPr>
          <w:r w:rsidRPr="00A233B9">
            <w:rPr>
              <w:rFonts w:ascii="Calibri" w:hAnsi="Calibri"/>
              <w:color w:val="002060"/>
              <w:sz w:val="20"/>
              <w:szCs w:val="20"/>
            </w:rPr>
            <w:t>p.iva: 06921320724</w:t>
          </w:r>
        </w:p>
      </w:tc>
    </w:tr>
  </w:tbl>
  <w:p w:rsidR="007A129C" w:rsidRPr="004162AF" w:rsidRDefault="007A129C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29C" w:rsidRDefault="007A129C">
      <w:r>
        <w:separator/>
      </w:r>
    </w:p>
  </w:footnote>
  <w:footnote w:type="continuationSeparator" w:id="0">
    <w:p w:rsidR="007A129C" w:rsidRDefault="007A12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CEC"/>
    <w:multiLevelType w:val="hybridMultilevel"/>
    <w:tmpl w:val="91B8B5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4314"/>
    <w:multiLevelType w:val="hybridMultilevel"/>
    <w:tmpl w:val="F00CAB9E"/>
    <w:lvl w:ilvl="0" w:tplc="59E64A4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C3A08"/>
    <w:multiLevelType w:val="hybridMultilevel"/>
    <w:tmpl w:val="F3DCD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D660A"/>
    <w:multiLevelType w:val="hybridMultilevel"/>
    <w:tmpl w:val="9C329FD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651"/>
    <w:rsid w:val="00077E20"/>
    <w:rsid w:val="000A0B9A"/>
    <w:rsid w:val="000A1FB4"/>
    <w:rsid w:val="000A4D26"/>
    <w:rsid w:val="00107D5D"/>
    <w:rsid w:val="0011221D"/>
    <w:rsid w:val="0017075C"/>
    <w:rsid w:val="001A7490"/>
    <w:rsid w:val="001E13FD"/>
    <w:rsid w:val="001F26F4"/>
    <w:rsid w:val="002843FB"/>
    <w:rsid w:val="002E46B0"/>
    <w:rsid w:val="00374B4D"/>
    <w:rsid w:val="003D13A1"/>
    <w:rsid w:val="003E25DE"/>
    <w:rsid w:val="004162AF"/>
    <w:rsid w:val="004E0CF1"/>
    <w:rsid w:val="004F69C8"/>
    <w:rsid w:val="00521CDF"/>
    <w:rsid w:val="00540844"/>
    <w:rsid w:val="00553A41"/>
    <w:rsid w:val="00554EB9"/>
    <w:rsid w:val="00590443"/>
    <w:rsid w:val="006601F0"/>
    <w:rsid w:val="0067784E"/>
    <w:rsid w:val="00691020"/>
    <w:rsid w:val="006F076B"/>
    <w:rsid w:val="00781914"/>
    <w:rsid w:val="007A129C"/>
    <w:rsid w:val="007A3CD0"/>
    <w:rsid w:val="00805695"/>
    <w:rsid w:val="0085068D"/>
    <w:rsid w:val="008659BB"/>
    <w:rsid w:val="008969A7"/>
    <w:rsid w:val="0090774F"/>
    <w:rsid w:val="00922F4A"/>
    <w:rsid w:val="00932EA3"/>
    <w:rsid w:val="0094383A"/>
    <w:rsid w:val="00980464"/>
    <w:rsid w:val="0099772D"/>
    <w:rsid w:val="009B29B2"/>
    <w:rsid w:val="00A1117E"/>
    <w:rsid w:val="00A233B9"/>
    <w:rsid w:val="00B14EA5"/>
    <w:rsid w:val="00B63651"/>
    <w:rsid w:val="00B959BA"/>
    <w:rsid w:val="00C710B1"/>
    <w:rsid w:val="00CC1B06"/>
    <w:rsid w:val="00D17041"/>
    <w:rsid w:val="00D65E9F"/>
    <w:rsid w:val="00D73DB7"/>
    <w:rsid w:val="00D805B6"/>
    <w:rsid w:val="00DB23C7"/>
    <w:rsid w:val="00E07802"/>
    <w:rsid w:val="00E33AED"/>
    <w:rsid w:val="00E67DFE"/>
    <w:rsid w:val="00EC5FDC"/>
    <w:rsid w:val="00ED194E"/>
    <w:rsid w:val="00F403B4"/>
    <w:rsid w:val="00F82AEB"/>
    <w:rsid w:val="00FA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5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59B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659BB"/>
    <w:rPr>
      <w:rFonts w:ascii="Cambria" w:hAnsi="Cambria" w:cs="Times New Roman"/>
      <w:color w:val="365F91"/>
      <w:sz w:val="32"/>
      <w:szCs w:val="32"/>
      <w:lang w:eastAsia="it-IT"/>
    </w:rPr>
  </w:style>
  <w:style w:type="paragraph" w:styleId="NormalWeb">
    <w:name w:val="Normal (Web)"/>
    <w:basedOn w:val="Normal"/>
    <w:uiPriority w:val="99"/>
    <w:rsid w:val="00B6365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636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qFormat/>
    <w:rsid w:val="00B63651"/>
    <w:rPr>
      <w:rFonts w:cs="Times New Roman"/>
      <w:b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rsid w:val="008659BB"/>
    <w:rPr>
      <w:rFonts w:cs="Times New Roman"/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0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075C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4162A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76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62A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76B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4162A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4162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adeldocente.istruzione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occe.eu" TargetMode="External"/><Relationship Id="rId2" Type="http://schemas.openxmlformats.org/officeDocument/2006/relationships/hyperlink" Target="http://www.gocce.e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205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meridiana</dc:creator>
  <cp:keywords/>
  <dc:description/>
  <cp:lastModifiedBy>nunzio.calo</cp:lastModifiedBy>
  <cp:revision>8</cp:revision>
  <dcterms:created xsi:type="dcterms:W3CDTF">2017-01-08T17:25:00Z</dcterms:created>
  <dcterms:modified xsi:type="dcterms:W3CDTF">2017-12-21T13:28:00Z</dcterms:modified>
</cp:coreProperties>
</file>